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22"/>
        <w:gridCol w:w="2319"/>
        <w:gridCol w:w="2319"/>
        <w:gridCol w:w="2324"/>
        <w:gridCol w:w="2319"/>
        <w:gridCol w:w="2324"/>
        <w:gridCol w:w="2321"/>
        <w:gridCol w:w="20"/>
      </w:tblGrid>
      <w:tr w:rsidR="00B24367">
        <w:tc>
          <w:tcPr>
            <w:tcW w:w="2500" w:type="pct"/>
            <w:gridSpan w:val="4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B24367">
              <w:tc>
                <w:tcPr>
                  <w:tcW w:w="1678" w:type="pct"/>
                </w:tcPr>
                <w:p w:rsidR="00B24367" w:rsidRDefault="00925743">
                  <w:pPr>
                    <w:pStyle w:val="FormHeading"/>
                  </w:pPr>
                  <w:r>
                    <w:t xml:space="preserve">NESCBWI 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B24367" w:rsidRDefault="00925743" w:rsidP="00925743">
                  <w:pPr>
                    <w:pStyle w:val="FormText"/>
                  </w:pPr>
                  <w:r>
                    <w:t>Submission guidelines</w:t>
                  </w:r>
                </w:p>
              </w:tc>
            </w:tr>
          </w:tbl>
          <w:p w:rsidR="00B24367" w:rsidRDefault="00B24367"/>
        </w:tc>
        <w:tc>
          <w:tcPr>
            <w:tcW w:w="2500" w:type="pct"/>
            <w:gridSpan w:val="4"/>
            <w:tcBorders>
              <w:left w:val="single" w:sz="8" w:space="0" w:color="D9D9D9" w:themeColor="background1" w:themeShade="D9"/>
              <w:bottom w:val="nil"/>
            </w:tcBorders>
          </w:tcPr>
          <w:p w:rsidR="00B24367" w:rsidRDefault="00E65DB9" w:rsidP="00925743">
            <w:pPr>
              <w:pStyle w:val="Notes"/>
            </w:pPr>
            <w:r>
              <w:t>20</w:t>
            </w:r>
            <w:r w:rsidR="002623E1">
              <w:t>19 - 2020</w:t>
            </w:r>
            <w:bookmarkStart w:id="0" w:name="_GoBack"/>
            <w:bookmarkEnd w:id="0"/>
          </w:p>
        </w:tc>
      </w:tr>
      <w:tr w:rsidR="00B24367">
        <w:trPr>
          <w:trHeight w:hRule="exact" w:val="101"/>
        </w:trPr>
        <w:tc>
          <w:tcPr>
            <w:tcW w:w="2500" w:type="pct"/>
            <w:gridSpan w:val="4"/>
          </w:tcPr>
          <w:p w:rsidR="00B24367" w:rsidRDefault="00B24367"/>
        </w:tc>
        <w:tc>
          <w:tcPr>
            <w:tcW w:w="2500" w:type="pct"/>
            <w:gridSpan w:val="4"/>
            <w:tcBorders>
              <w:top w:val="nil"/>
            </w:tcBorders>
          </w:tcPr>
          <w:p w:rsidR="00B24367" w:rsidRDefault="00B24367"/>
        </w:tc>
      </w:tr>
      <w:tr w:rsidR="00925743" w:rsidTr="00925743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8" w:type="pct"/>
          <w:wAfter w:w="7" w:type="pct"/>
        </w:trPr>
        <w:tc>
          <w:tcPr>
            <w:tcW w:w="830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2623E1">
              <w:t>May</w:t>
            </w:r>
            <w:r>
              <w:fldChar w:fldCharType="end"/>
            </w:r>
          </w:p>
        </w:tc>
        <w:tc>
          <w:tcPr>
            <w:tcW w:w="830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2623E1">
              <w:t>June</w:t>
            </w:r>
            <w:r>
              <w:fldChar w:fldCharType="end"/>
            </w:r>
          </w:p>
        </w:tc>
        <w:tc>
          <w:tcPr>
            <w:tcW w:w="832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2623E1">
              <w:t>July</w:t>
            </w:r>
            <w:r>
              <w:fldChar w:fldCharType="end"/>
            </w:r>
          </w:p>
        </w:tc>
        <w:tc>
          <w:tcPr>
            <w:tcW w:w="830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2623E1">
              <w:t>August</w:t>
            </w:r>
            <w:r>
              <w:fldChar w:fldCharType="end"/>
            </w:r>
          </w:p>
        </w:tc>
        <w:tc>
          <w:tcPr>
            <w:tcW w:w="832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2623E1">
              <w:t>September</w:t>
            </w:r>
            <w:r>
              <w:fldChar w:fldCharType="end"/>
            </w:r>
          </w:p>
        </w:tc>
        <w:tc>
          <w:tcPr>
            <w:tcW w:w="831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2623E1">
              <w:t>October</w:t>
            </w:r>
            <w:r>
              <w:fldChar w:fldCharType="end"/>
            </w:r>
          </w:p>
        </w:tc>
      </w:tr>
      <w:tr w:rsidR="00925743" w:rsidTr="00925743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8" w:type="pct"/>
          <w:wAfter w:w="7" w:type="pct"/>
        </w:trPr>
        <w:tc>
          <w:tcPr>
            <w:tcW w:w="830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0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2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2623E1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0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2623E1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2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1" w:type="pct"/>
          </w:tcPr>
          <w:tbl>
            <w:tblPr>
              <w:tblStyle w:val="HostTable"/>
              <w:tblW w:w="4832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276"/>
              <w:gridCol w:w="277"/>
              <w:gridCol w:w="277"/>
              <w:gridCol w:w="277"/>
              <w:gridCol w:w="277"/>
              <w:gridCol w:w="273"/>
              <w:gridCol w:w="271"/>
            </w:tblGrid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ys"/>
                  </w:pPr>
                </w:p>
              </w:tc>
            </w:tr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2623E1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  <w:tr w:rsidR="00925743" w:rsidTr="00E65DB9"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629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620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618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</w:tr>
      <w:tr w:rsidR="00925743" w:rsidTr="00925743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8" w:type="pct"/>
          <w:wAfter w:w="7" w:type="pct"/>
        </w:trPr>
        <w:tc>
          <w:tcPr>
            <w:tcW w:w="830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2623E1">
              <w:t>November</w:t>
            </w:r>
            <w:r>
              <w:fldChar w:fldCharType="end"/>
            </w:r>
          </w:p>
        </w:tc>
        <w:tc>
          <w:tcPr>
            <w:tcW w:w="830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2623E1">
              <w:t>December</w:t>
            </w:r>
            <w:r>
              <w:fldChar w:fldCharType="end"/>
            </w:r>
          </w:p>
        </w:tc>
        <w:tc>
          <w:tcPr>
            <w:tcW w:w="832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2623E1">
              <w:t>January</w:t>
            </w:r>
            <w:r>
              <w:fldChar w:fldCharType="end"/>
            </w:r>
          </w:p>
        </w:tc>
        <w:tc>
          <w:tcPr>
            <w:tcW w:w="830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2623E1">
              <w:t>February</w:t>
            </w:r>
            <w:r>
              <w:fldChar w:fldCharType="end"/>
            </w:r>
          </w:p>
        </w:tc>
        <w:tc>
          <w:tcPr>
            <w:tcW w:w="832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2623E1">
              <w:t>March</w:t>
            </w:r>
            <w:r>
              <w:fldChar w:fldCharType="end"/>
            </w:r>
          </w:p>
        </w:tc>
        <w:tc>
          <w:tcPr>
            <w:tcW w:w="831" w:type="pct"/>
          </w:tcPr>
          <w:p w:rsidR="00925743" w:rsidRDefault="00925743" w:rsidP="00E65DB9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2623E1">
              <w:t>April</w:t>
            </w:r>
            <w:r>
              <w:fldChar w:fldCharType="end"/>
            </w:r>
          </w:p>
        </w:tc>
      </w:tr>
      <w:tr w:rsidR="00925743" w:rsidTr="00925743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8" w:type="pct"/>
          <w:wAfter w:w="7" w:type="pct"/>
        </w:trPr>
        <w:tc>
          <w:tcPr>
            <w:tcW w:w="830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2623E1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0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2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0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2623E1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2623E1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2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2623E1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2623E1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  <w:tc>
          <w:tcPr>
            <w:tcW w:w="831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ys"/>
                  </w:pPr>
                  <w:r>
                    <w:t>S</w:t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2623E1">
                    <w:fldChar w:fldCharType="separate"/>
                  </w:r>
                  <w:r w:rsidR="002623E1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2623E1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2623E1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925743" w:rsidTr="00E65DB9">
              <w:tc>
                <w:tcPr>
                  <w:tcW w:w="708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2623E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925743" w:rsidRDefault="00925743" w:rsidP="00E65DB9">
                  <w:pPr>
                    <w:pStyle w:val="Dates"/>
                  </w:pPr>
                </w:p>
              </w:tc>
            </w:tr>
          </w:tbl>
          <w:p w:rsidR="00925743" w:rsidRDefault="00925743" w:rsidP="00E65DB9">
            <w:pPr>
              <w:spacing w:after="160" w:line="300" w:lineRule="auto"/>
            </w:pPr>
          </w:p>
        </w:tc>
      </w:tr>
    </w:tbl>
    <w:p w:rsidR="00B24367" w:rsidRDefault="00B24367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  <w:tblDescription w:val="Calendar"/>
      </w:tblPr>
      <w:tblGrid>
        <w:gridCol w:w="6984"/>
        <w:gridCol w:w="6984"/>
      </w:tblGrid>
      <w:tr w:rsidR="00B24367" w:rsidRPr="00C1471F">
        <w:tc>
          <w:tcPr>
            <w:tcW w:w="2500" w:type="pct"/>
          </w:tcPr>
          <w:p w:rsidR="00925743" w:rsidRPr="00C1471F" w:rsidRDefault="00925743">
            <w:pPr>
              <w:rPr>
                <w:sz w:val="20"/>
              </w:rPr>
            </w:pPr>
          </w:p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55"/>
              <w:gridCol w:w="2182"/>
              <w:gridCol w:w="1517"/>
            </w:tblGrid>
            <w:tr w:rsidR="00B24367" w:rsidRPr="00C1471F" w:rsidTr="009257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340" w:type="pct"/>
                </w:tcPr>
                <w:p w:rsidR="00B24367" w:rsidRPr="00C1471F" w:rsidRDefault="00925743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Agent/editor</w:t>
                  </w:r>
                </w:p>
              </w:tc>
              <w:tc>
                <w:tcPr>
                  <w:tcW w:w="1568" w:type="pct"/>
                </w:tcPr>
                <w:p w:rsidR="00B24367" w:rsidRPr="00C1471F" w:rsidRDefault="00925743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Agency/house</w:t>
                  </w:r>
                </w:p>
              </w:tc>
              <w:tc>
                <w:tcPr>
                  <w:tcW w:w="1091" w:type="pct"/>
                </w:tcPr>
                <w:p w:rsidR="00B24367" w:rsidRPr="00C1471F" w:rsidRDefault="00925743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dates</w:t>
                  </w: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42BFEB" w:themeFill="accent1"/>
                </w:tcPr>
                <w:p w:rsidR="00B24367" w:rsidRPr="00C1471F" w:rsidRDefault="00B24367" w:rsidP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B3E5F7" w:themeFill="accent1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B3E5F7" w:themeFill="accent1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72D936" w:themeFill="accent2"/>
                </w:tcPr>
                <w:p w:rsidR="00B24367" w:rsidRPr="00C1471F" w:rsidRDefault="00B24367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C6EFAE" w:themeFill="accent2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C6EFAE" w:themeFill="accent2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FF8021" w:themeFill="accent3"/>
                </w:tcPr>
                <w:p w:rsidR="00B24367" w:rsidRPr="00C1471F" w:rsidRDefault="00B24367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FFCCA6" w:themeFill="accent3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FFCCA6" w:themeFill="accent3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937CD0" w:themeFill="accent4"/>
                </w:tcPr>
                <w:p w:rsidR="00B24367" w:rsidRPr="00C1471F" w:rsidRDefault="00B24367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D3CAEC" w:themeFill="accent4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D3CAEC" w:themeFill="accent4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E84D81" w:themeFill="accent5"/>
                </w:tcPr>
                <w:p w:rsidR="00B24367" w:rsidRPr="00C1471F" w:rsidRDefault="00B24367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F5B7CC" w:themeFill="accent5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F5B7CC" w:themeFill="accent5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FFB300" w:themeFill="accent6"/>
                </w:tcPr>
                <w:p w:rsidR="00B24367" w:rsidRPr="00C1471F" w:rsidRDefault="00B24367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FFE099" w:themeFill="accent6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FFE099" w:themeFill="accent6" w:themeFillTint="66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  <w:tr w:rsidR="00B24367" w:rsidRPr="00C1471F" w:rsidTr="00925743">
              <w:trPr>
                <w:trHeight w:val="360"/>
                <w:jc w:val="center"/>
              </w:trPr>
              <w:tc>
                <w:tcPr>
                  <w:tcW w:w="2340" w:type="pct"/>
                </w:tcPr>
                <w:p w:rsidR="00B24367" w:rsidRPr="00C1471F" w:rsidRDefault="00B24367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  <w:tc>
                <w:tcPr>
                  <w:tcW w:w="1091" w:type="pct"/>
                </w:tcPr>
                <w:p w:rsidR="00B24367" w:rsidRPr="00C1471F" w:rsidRDefault="00B24367" w:rsidP="00925743">
                  <w:pPr>
                    <w:pStyle w:val="TableText"/>
                  </w:pPr>
                </w:p>
              </w:tc>
            </w:tr>
          </w:tbl>
          <w:p w:rsidR="00B24367" w:rsidRPr="00C1471F" w:rsidRDefault="00B24367">
            <w:pPr>
              <w:spacing w:after="160" w:line="300" w:lineRule="auto"/>
              <w:rPr>
                <w:sz w:val="20"/>
              </w:rPr>
            </w:pPr>
          </w:p>
        </w:tc>
        <w:tc>
          <w:tcPr>
            <w:tcW w:w="2500" w:type="pct"/>
          </w:tcPr>
          <w:p w:rsidR="00925743" w:rsidRPr="00C1471F" w:rsidRDefault="00925743">
            <w:pPr>
              <w:rPr>
                <w:sz w:val="20"/>
              </w:rPr>
            </w:pPr>
          </w:p>
          <w:tbl>
            <w:tblPr>
              <w:tblStyle w:val="EventPlannerTable"/>
              <w:tblW w:w="4983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4500"/>
              <w:gridCol w:w="2430"/>
            </w:tblGrid>
            <w:tr w:rsidR="00925743" w:rsidRPr="00C1471F" w:rsidTr="009257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interested in:</w:t>
                  </w: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Possible Ms</w:t>
                  </w: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  <w:tr w:rsidR="00925743" w:rsidRPr="00C1471F" w:rsidTr="00925743">
              <w:tc>
                <w:tcPr>
                  <w:tcW w:w="3247" w:type="pct"/>
                </w:tcPr>
                <w:p w:rsidR="00925743" w:rsidRPr="00C1471F" w:rsidRDefault="00925743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Text"/>
                  </w:pPr>
                </w:p>
              </w:tc>
            </w:tr>
          </w:tbl>
          <w:p w:rsidR="00B24367" w:rsidRPr="00C1471F" w:rsidRDefault="00B24367">
            <w:pPr>
              <w:spacing w:after="160" w:line="300" w:lineRule="auto"/>
              <w:rPr>
                <w:sz w:val="20"/>
              </w:rPr>
            </w:pPr>
          </w:p>
        </w:tc>
      </w:tr>
    </w:tbl>
    <w:p w:rsidR="00C1471F" w:rsidRPr="00C1471F" w:rsidRDefault="00C1471F">
      <w:pPr>
        <w:rPr>
          <w:sz w:val="20"/>
        </w:rPr>
      </w:pPr>
      <w:r w:rsidRPr="00C1471F">
        <w:rPr>
          <w:sz w:val="20"/>
        </w:rPr>
        <w:br w:type="page"/>
      </w: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  <w:tblDescription w:val="Calendar"/>
      </w:tblPr>
      <w:tblGrid>
        <w:gridCol w:w="6984"/>
        <w:gridCol w:w="6984"/>
      </w:tblGrid>
      <w:tr w:rsidR="00C1471F" w:rsidRPr="00C1471F" w:rsidTr="00E65DB9">
        <w:tc>
          <w:tcPr>
            <w:tcW w:w="2500" w:type="pct"/>
          </w:tcPr>
          <w:p w:rsidR="00C1471F" w:rsidRPr="00C1471F" w:rsidRDefault="00C1471F" w:rsidP="00E65DB9">
            <w:pPr>
              <w:rPr>
                <w:sz w:val="20"/>
              </w:rPr>
            </w:pPr>
          </w:p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55"/>
              <w:gridCol w:w="2182"/>
              <w:gridCol w:w="1517"/>
            </w:tblGrid>
            <w:tr w:rsidR="00C1471F" w:rsidRPr="00C1471F" w:rsidTr="00E65D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340" w:type="pct"/>
                </w:tcPr>
                <w:p w:rsidR="00C1471F" w:rsidRPr="00C1471F" w:rsidRDefault="00C1471F" w:rsidP="00E65DB9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Agent/editor</w:t>
                  </w:r>
                </w:p>
              </w:tc>
              <w:tc>
                <w:tcPr>
                  <w:tcW w:w="1568" w:type="pct"/>
                </w:tcPr>
                <w:p w:rsidR="00C1471F" w:rsidRPr="00C1471F" w:rsidRDefault="00C1471F" w:rsidP="00E65DB9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Agency/house</w:t>
                  </w:r>
                </w:p>
              </w:tc>
              <w:tc>
                <w:tcPr>
                  <w:tcW w:w="1091" w:type="pct"/>
                </w:tcPr>
                <w:p w:rsidR="00C1471F" w:rsidRPr="00C1471F" w:rsidRDefault="00C1471F" w:rsidP="00E65DB9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dates</w:t>
                  </w: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42BFEB" w:themeFill="accent1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B3E5F7" w:themeFill="accent1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B3E5F7" w:themeFill="accent1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72D936" w:themeFill="accent2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C6EFAE" w:themeFill="accent2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C6EFAE" w:themeFill="accent2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FF8021" w:themeFill="accent3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FFCCA6" w:themeFill="accent3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FFCCA6" w:themeFill="accent3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937CD0" w:themeFill="accent4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D3CAEC" w:themeFill="accent4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D3CAEC" w:themeFill="accent4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E84D81" w:themeFill="accent5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F5B7CC" w:themeFill="accent5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F5B7CC" w:themeFill="accent5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  <w:shd w:val="clear" w:color="auto" w:fill="FFB300" w:themeFill="accent6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  <w:shd w:val="clear" w:color="auto" w:fill="FFE099" w:themeFill="accent6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  <w:shd w:val="clear" w:color="auto" w:fill="FFE099" w:themeFill="accent6" w:themeFillTint="66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rPr>
                <w:trHeight w:val="360"/>
                <w:jc w:val="center"/>
              </w:trPr>
              <w:tc>
                <w:tcPr>
                  <w:tcW w:w="2340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568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  <w:tc>
                <w:tcPr>
                  <w:tcW w:w="1091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</w:tbl>
          <w:p w:rsidR="00C1471F" w:rsidRPr="00C1471F" w:rsidRDefault="00C1471F" w:rsidP="00E65DB9">
            <w:pPr>
              <w:spacing w:after="160" w:line="300" w:lineRule="auto"/>
              <w:rPr>
                <w:sz w:val="20"/>
              </w:rPr>
            </w:pPr>
          </w:p>
        </w:tc>
        <w:tc>
          <w:tcPr>
            <w:tcW w:w="2500" w:type="pct"/>
          </w:tcPr>
          <w:p w:rsidR="00C1471F" w:rsidRPr="00C1471F" w:rsidRDefault="00C1471F" w:rsidP="00E65DB9">
            <w:pPr>
              <w:rPr>
                <w:sz w:val="20"/>
              </w:rPr>
            </w:pPr>
          </w:p>
          <w:tbl>
            <w:tblPr>
              <w:tblStyle w:val="EventPlannerTable"/>
              <w:tblW w:w="4983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4500"/>
              <w:gridCol w:w="2430"/>
            </w:tblGrid>
            <w:tr w:rsidR="00C1471F" w:rsidRPr="00C1471F" w:rsidTr="00E65D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interested in:</w:t>
                  </w: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Heading"/>
                    <w:rPr>
                      <w:sz w:val="20"/>
                    </w:rPr>
                  </w:pPr>
                  <w:r w:rsidRPr="00C1471F">
                    <w:rPr>
                      <w:sz w:val="20"/>
                    </w:rPr>
                    <w:t>Possible Ms</w:t>
                  </w: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  <w:tr w:rsidR="00C1471F" w:rsidRPr="00C1471F" w:rsidTr="00E65DB9">
              <w:tc>
                <w:tcPr>
                  <w:tcW w:w="3247" w:type="pct"/>
                </w:tcPr>
                <w:p w:rsidR="00C1471F" w:rsidRPr="00C1471F" w:rsidRDefault="00C1471F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C1471F" w:rsidRPr="00C1471F" w:rsidRDefault="00C1471F" w:rsidP="00E65DB9">
                  <w:pPr>
                    <w:pStyle w:val="TableText"/>
                  </w:pPr>
                </w:p>
              </w:tc>
            </w:tr>
          </w:tbl>
          <w:p w:rsidR="00C1471F" w:rsidRPr="00C1471F" w:rsidRDefault="00C1471F" w:rsidP="00E65DB9">
            <w:pPr>
              <w:spacing w:after="160" w:line="300" w:lineRule="auto"/>
              <w:rPr>
                <w:sz w:val="20"/>
              </w:rPr>
            </w:pPr>
          </w:p>
        </w:tc>
      </w:tr>
      <w:tr w:rsidR="00925743" w:rsidRPr="00C1471F" w:rsidTr="00925743">
        <w:tblPrEx>
          <w:tblBorders>
            <w:insideV w:val="none" w:sz="0" w:space="0" w:color="auto"/>
          </w:tblBorders>
        </w:tblPrEx>
        <w:tc>
          <w:tcPr>
            <w:tcW w:w="2500" w:type="pct"/>
          </w:tcPr>
          <w:p w:rsidR="00925743" w:rsidRPr="00C1471F" w:rsidRDefault="00925743" w:rsidP="00E65DB9">
            <w:pPr>
              <w:spacing w:after="160" w:line="300" w:lineRule="auto"/>
              <w:rPr>
                <w:sz w:val="20"/>
              </w:rPr>
            </w:pPr>
          </w:p>
        </w:tc>
        <w:tc>
          <w:tcPr>
            <w:tcW w:w="2500" w:type="pct"/>
          </w:tcPr>
          <w:p w:rsidR="00925743" w:rsidRPr="00C1471F" w:rsidRDefault="00925743" w:rsidP="00E65DB9">
            <w:pPr>
              <w:spacing w:after="160" w:line="300" w:lineRule="auto"/>
              <w:rPr>
                <w:sz w:val="20"/>
              </w:rPr>
            </w:pPr>
          </w:p>
        </w:tc>
      </w:tr>
      <w:tr w:rsidR="00925743" w:rsidRPr="00C1471F" w:rsidTr="00925743">
        <w:tblPrEx>
          <w:tblBorders>
            <w:insideV w:val="none" w:sz="0" w:space="0" w:color="auto"/>
          </w:tblBorders>
        </w:tblPrEx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92"/>
              <w:gridCol w:w="1746"/>
              <w:gridCol w:w="1746"/>
            </w:tblGrid>
            <w:tr w:rsidR="00925743" w:rsidRPr="00C1471F" w:rsidTr="00E65D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925743" w:rsidRPr="00C1471F" w:rsidRDefault="00925743" w:rsidP="00925743">
                  <w:pPr>
                    <w:pStyle w:val="TableHeading"/>
                    <w:ind w:left="0"/>
                    <w:rPr>
                      <w:sz w:val="20"/>
                    </w:rPr>
                  </w:pPr>
                  <w:bookmarkStart w:id="1" w:name="_Calendar"/>
                  <w:bookmarkEnd w:id="1"/>
                </w:p>
              </w:tc>
              <w:tc>
                <w:tcPr>
                  <w:tcW w:w="1250" w:type="pct"/>
                </w:tcPr>
                <w:p w:rsidR="00925743" w:rsidRPr="00C1471F" w:rsidRDefault="00925743" w:rsidP="00925743">
                  <w:pPr>
                    <w:pStyle w:val="TableHeading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925743">
                  <w:pPr>
                    <w:pStyle w:val="TableHeading"/>
                    <w:ind w:left="0"/>
                    <w:rPr>
                      <w:sz w:val="20"/>
                    </w:rPr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8021" w:themeFill="accent3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37CD0" w:themeFill="accent4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84D81" w:themeFill="accent5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B300" w:themeFill="accent6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</w:tbl>
          <w:p w:rsidR="00925743" w:rsidRPr="00C1471F" w:rsidRDefault="00925743" w:rsidP="00E65DB9">
            <w:pPr>
              <w:spacing w:after="160" w:line="300" w:lineRule="auto"/>
              <w:rPr>
                <w:sz w:val="20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4983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4520"/>
              <w:gridCol w:w="2440"/>
            </w:tblGrid>
            <w:tr w:rsidR="00925743" w:rsidRPr="00C1471F" w:rsidTr="00E65D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247" w:type="pct"/>
                </w:tcPr>
                <w:p w:rsidR="00925743" w:rsidRPr="00C1471F" w:rsidRDefault="00925743" w:rsidP="00925743">
                  <w:pPr>
                    <w:pStyle w:val="TableHeading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925743">
                  <w:pPr>
                    <w:pStyle w:val="TableHeading"/>
                    <w:ind w:left="0"/>
                    <w:rPr>
                      <w:sz w:val="20"/>
                    </w:rPr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</w:tbl>
          <w:p w:rsidR="00925743" w:rsidRPr="00C1471F" w:rsidRDefault="00925743" w:rsidP="00E65DB9">
            <w:pPr>
              <w:spacing w:after="160" w:line="300" w:lineRule="auto"/>
              <w:rPr>
                <w:sz w:val="20"/>
              </w:rPr>
            </w:pPr>
          </w:p>
        </w:tc>
      </w:tr>
      <w:tr w:rsidR="00925743" w:rsidRPr="00C1471F" w:rsidTr="00925743">
        <w:tblPrEx>
          <w:tblBorders>
            <w:insideV w:val="none" w:sz="0" w:space="0" w:color="auto"/>
          </w:tblBorders>
        </w:tblPrEx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92"/>
              <w:gridCol w:w="1746"/>
              <w:gridCol w:w="1746"/>
            </w:tblGrid>
            <w:tr w:rsidR="00925743" w:rsidRPr="00C1471F" w:rsidTr="00E65D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925743" w:rsidRPr="00C1471F" w:rsidRDefault="00925743" w:rsidP="00E65DB9">
                  <w:pPr>
                    <w:pStyle w:val="TableHeading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E65DB9">
                  <w:pPr>
                    <w:pStyle w:val="Table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E65DB9">
                  <w:pPr>
                    <w:pStyle w:val="TableHeading"/>
                    <w:rPr>
                      <w:sz w:val="20"/>
                    </w:rPr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8021" w:themeFill="accent3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37CD0" w:themeFill="accent4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84D81" w:themeFill="accent5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B300" w:themeFill="accent6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</w:tbl>
          <w:p w:rsidR="00925743" w:rsidRPr="00C1471F" w:rsidRDefault="00925743" w:rsidP="00E65DB9">
            <w:pPr>
              <w:spacing w:after="160" w:line="300" w:lineRule="auto"/>
              <w:rPr>
                <w:sz w:val="20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4983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4520"/>
              <w:gridCol w:w="2440"/>
            </w:tblGrid>
            <w:tr w:rsidR="00925743" w:rsidRPr="00C1471F" w:rsidTr="00E65D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  <w:tr w:rsidR="00925743" w:rsidRPr="00C1471F" w:rsidTr="00E65DB9">
              <w:tc>
                <w:tcPr>
                  <w:tcW w:w="3247" w:type="pct"/>
                </w:tcPr>
                <w:p w:rsidR="00925743" w:rsidRPr="00C1471F" w:rsidRDefault="00925743" w:rsidP="00E65DB9">
                  <w:pPr>
                    <w:pStyle w:val="TableSubheading"/>
                    <w:rPr>
                      <w:sz w:val="20"/>
                    </w:rPr>
                  </w:pPr>
                </w:p>
              </w:tc>
              <w:tc>
                <w:tcPr>
                  <w:tcW w:w="1753" w:type="pct"/>
                </w:tcPr>
                <w:p w:rsidR="00925743" w:rsidRPr="00C1471F" w:rsidRDefault="00925743" w:rsidP="00E65DB9">
                  <w:pPr>
                    <w:pStyle w:val="TableText"/>
                  </w:pPr>
                </w:p>
              </w:tc>
            </w:tr>
          </w:tbl>
          <w:p w:rsidR="00925743" w:rsidRPr="00C1471F" w:rsidRDefault="00925743" w:rsidP="00E65DB9">
            <w:pPr>
              <w:spacing w:after="160" w:line="300" w:lineRule="auto"/>
              <w:rPr>
                <w:sz w:val="20"/>
              </w:rPr>
            </w:pPr>
          </w:p>
        </w:tc>
      </w:tr>
    </w:tbl>
    <w:p w:rsidR="00B24367" w:rsidRPr="00C1471F" w:rsidRDefault="00B24367">
      <w:pPr>
        <w:rPr>
          <w:sz w:val="20"/>
        </w:rPr>
      </w:pPr>
    </w:p>
    <w:sectPr w:rsidR="00B24367" w:rsidRPr="00C1471F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5/31/2019"/>
    <w:docVar w:name="MonthEnd10" w:val="2/29/2020"/>
    <w:docVar w:name="MonthEnd11" w:val="3/31/2020"/>
    <w:docVar w:name="MonthEnd12" w:val="4/30/2020"/>
    <w:docVar w:name="MonthEnd2" w:val="6/30/2019"/>
    <w:docVar w:name="MonthEnd3" w:val="7/31/2019"/>
    <w:docVar w:name="MonthEnd4" w:val="8/31/2019"/>
    <w:docVar w:name="MonthEnd5" w:val="9/30/2019"/>
    <w:docVar w:name="MonthEnd6" w:val="10/31/2019"/>
    <w:docVar w:name="MonthEnd7" w:val="11/30/2019"/>
    <w:docVar w:name="MonthEnd8" w:val="12/31/2019"/>
    <w:docVar w:name="MonthEnd9" w:val="1/31/2020"/>
    <w:docVar w:name="Months" w:val="12"/>
    <w:docVar w:name="MonthStart1" w:val="5/1/2019"/>
    <w:docVar w:name="MonthStart10" w:val="2/1/2020"/>
    <w:docVar w:name="MonthStart11" w:val="3/1/2020"/>
    <w:docVar w:name="MonthStart12" w:val="4/1/2020"/>
    <w:docVar w:name="MonthStart2" w:val="6/1/2019"/>
    <w:docVar w:name="MonthStart3" w:val="7/1/2019"/>
    <w:docVar w:name="MonthStart4" w:val="8/1/2019"/>
    <w:docVar w:name="MonthStart5" w:val="9/1/2019"/>
    <w:docVar w:name="MonthStart6" w:val="10/1/2019"/>
    <w:docVar w:name="MonthStart7" w:val="11/1/2019"/>
    <w:docVar w:name="MonthStart8" w:val="12/1/2019"/>
    <w:docVar w:name="MonthStart9" w:val="1/1/2020"/>
    <w:docVar w:name="MonthStartLast" w:val="4/1/2020"/>
    <w:docVar w:name="WeekStart" w:val="Sunday"/>
  </w:docVars>
  <w:rsids>
    <w:rsidRoot w:val="00925743"/>
    <w:rsid w:val="002623E1"/>
    <w:rsid w:val="00925743"/>
    <w:rsid w:val="00B24367"/>
    <w:rsid w:val="00C1471F"/>
    <w:rsid w:val="00E65DB9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9E0B"/>
  <w15:docId w15:val="{54F84305-2111-452A-9045-FDB42088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C1034-9869-4CDC-AC05-3952BD0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0</TotalTime>
  <Pages>3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Smith</dc:creator>
  <cp:keywords/>
  <cp:lastModifiedBy>Amanda Smith</cp:lastModifiedBy>
  <cp:revision>2</cp:revision>
  <cp:lastPrinted>2016-05-04T16:06:00Z</cp:lastPrinted>
  <dcterms:created xsi:type="dcterms:W3CDTF">2019-05-22T13:16:00Z</dcterms:created>
  <dcterms:modified xsi:type="dcterms:W3CDTF">2019-05-22T13:16:00Z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